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D" w:rsidRDefault="00FC38A9">
      <w:pPr>
        <w:pStyle w:val="Standard"/>
        <w:keepNext/>
        <w:pBdr>
          <w:bottom w:val="single" w:sz="12" w:space="1" w:color="000000"/>
        </w:pBdr>
        <w:spacing w:after="240" w:line="276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Rada školy pri Základnej škole s materskou školou, Nižná brána 8, Kežmarok</w:t>
      </w:r>
    </w:p>
    <w:p w:rsidR="003D2D0D" w:rsidRDefault="003D2D0D">
      <w:pPr>
        <w:pStyle w:val="Standard"/>
        <w:spacing w:line="276" w:lineRule="auto"/>
        <w:rPr>
          <w:rFonts w:eastAsia="Times New Roman" w:cs="Times New Roman"/>
          <w:lang w:eastAsia="sk-SK"/>
        </w:rPr>
      </w:pPr>
    </w:p>
    <w:p w:rsidR="003D2D0D" w:rsidRDefault="00FC38A9">
      <w:pPr>
        <w:pStyle w:val="Standard"/>
        <w:spacing w:after="240" w:line="276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Plán zasadnutí RŠ na rok 202</w:t>
      </w:r>
      <w:r w:rsidR="005148E1">
        <w:rPr>
          <w:rFonts w:eastAsia="Times New Roman" w:cs="Times New Roman"/>
          <w:b/>
          <w:sz w:val="28"/>
          <w:szCs w:val="28"/>
          <w:lang w:eastAsia="sk-SK"/>
        </w:rPr>
        <w:t>1</w:t>
      </w:r>
      <w:bookmarkStart w:id="0" w:name="_GoBack"/>
      <w:bookmarkEnd w:id="0"/>
    </w:p>
    <w:p w:rsidR="003D2D0D" w:rsidRDefault="00FC38A9">
      <w:pPr>
        <w:pStyle w:val="Standard"/>
        <w:spacing w:after="240" w:line="276" w:lineRule="auto"/>
        <w:ind w:firstLine="708"/>
        <w:jc w:val="both"/>
      </w:pPr>
      <w:r>
        <w:rPr>
          <w:rFonts w:eastAsia="Times New Roman" w:cs="Times New Roman"/>
          <w:lang w:eastAsia="sk-SK"/>
        </w:rPr>
        <w:t xml:space="preserve">V zmysle Štatútu rady školy pri Základnej škole s materskou školou, Nižná </w:t>
      </w:r>
      <w:r>
        <w:rPr>
          <w:rFonts w:eastAsia="Times New Roman" w:cs="Times New Roman"/>
          <w:lang w:eastAsia="sk-SK"/>
        </w:rPr>
        <w:t>brána 8, Kežmarok sú naplánované  tri zasadnutia RŠ.</w:t>
      </w:r>
    </w:p>
    <w:p w:rsidR="003D2D0D" w:rsidRDefault="00FC38A9">
      <w:pPr>
        <w:pStyle w:val="Standard"/>
        <w:spacing w:line="276" w:lineRule="auto"/>
        <w:jc w:val="both"/>
      </w:pPr>
      <w:r>
        <w:rPr>
          <w:rFonts w:eastAsia="Times New Roman" w:cs="Times New Roman"/>
          <w:b/>
          <w:u w:val="single"/>
          <w:lang w:eastAsia="sk-SK"/>
        </w:rPr>
        <w:t>Marec 2021</w:t>
      </w:r>
    </w:p>
    <w:p w:rsidR="003D2D0D" w:rsidRDefault="00FC38A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Otvorenie zasadnutia</w:t>
      </w:r>
    </w:p>
    <w:p w:rsidR="003D2D0D" w:rsidRDefault="00FC38A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Výročná správa o činnosti Rady školy pri ZŠ s MŠ Nižná brána 8, Kežmarok za rok 2020</w:t>
      </w:r>
    </w:p>
    <w:p w:rsidR="003D2D0D" w:rsidRDefault="00FC38A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Plán práce RŠ na rok 2021</w:t>
      </w:r>
    </w:p>
    <w:p w:rsidR="003D2D0D" w:rsidRDefault="00FC38A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Správa o hospodárení školy v roku 2020</w:t>
      </w:r>
    </w:p>
    <w:p w:rsidR="003D2D0D" w:rsidRDefault="00FC38A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Informácie o pridelen</w:t>
      </w:r>
      <w:r>
        <w:rPr>
          <w:rFonts w:eastAsia="Times New Roman" w:cs="Times New Roman"/>
          <w:color w:val="000000"/>
          <w:lang w:eastAsia="sk-SK"/>
        </w:rPr>
        <w:t>om rozpočte pre školu na rok 2021</w:t>
      </w:r>
    </w:p>
    <w:p w:rsidR="003D2D0D" w:rsidRDefault="00FC38A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Informácie o výchovno-vzdelávacích výsledkoch za 1. polrok šk. roku 2020/2021</w:t>
      </w:r>
    </w:p>
    <w:p w:rsidR="003D2D0D" w:rsidRDefault="00FC38A9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Rôzne, diskusia</w:t>
      </w:r>
    </w:p>
    <w:p w:rsidR="003D2D0D" w:rsidRDefault="00FC38A9">
      <w:pPr>
        <w:pStyle w:val="Standard"/>
        <w:numPr>
          <w:ilvl w:val="0"/>
          <w:numId w:val="1"/>
        </w:numPr>
        <w:spacing w:after="240"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Záver</w:t>
      </w:r>
    </w:p>
    <w:p w:rsidR="003D2D0D" w:rsidRDefault="00FC38A9">
      <w:pPr>
        <w:pStyle w:val="Standard"/>
        <w:spacing w:line="276" w:lineRule="auto"/>
        <w:jc w:val="both"/>
      </w:pPr>
      <w:r>
        <w:rPr>
          <w:rFonts w:eastAsia="Times New Roman" w:cs="Times New Roman"/>
          <w:b/>
          <w:u w:val="single"/>
          <w:lang w:eastAsia="sk-SK"/>
        </w:rPr>
        <w:t>Jún 2021</w:t>
      </w:r>
    </w:p>
    <w:p w:rsidR="003D2D0D" w:rsidRDefault="00FC38A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lang w:eastAsia="sk-SK"/>
        </w:rPr>
        <w:t>Otvorenie zasadnutia</w:t>
      </w:r>
    </w:p>
    <w:p w:rsidR="003D2D0D" w:rsidRDefault="00FC38A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lang w:eastAsia="sk-SK"/>
        </w:rPr>
        <w:t>Informácie o rozmiestnení žiakov na SŠ a OU</w:t>
      </w:r>
    </w:p>
    <w:p w:rsidR="003D2D0D" w:rsidRDefault="00FC38A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Informácie o výchovno-vzdelávacích výsledkoch za</w:t>
      </w:r>
      <w:r>
        <w:rPr>
          <w:rFonts w:eastAsia="Times New Roman" w:cs="Times New Roman"/>
          <w:color w:val="000000"/>
          <w:lang w:eastAsia="sk-SK"/>
        </w:rPr>
        <w:t xml:space="preserve"> 1. polrok šk. roku 2020/2021</w:t>
      </w:r>
    </w:p>
    <w:p w:rsidR="003D2D0D" w:rsidRDefault="00FC38A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color w:val="000000"/>
          <w:lang w:eastAsia="sk-SK"/>
        </w:rPr>
        <w:t>Predbežné informácie týkajúce sa organizačného zabezpečenia nasledujúceho školského</w:t>
      </w:r>
      <w:r>
        <w:t xml:space="preserve"> </w:t>
      </w:r>
      <w:r>
        <w:rPr>
          <w:rFonts w:eastAsia="Times New Roman" w:cs="Times New Roman"/>
          <w:color w:val="000000"/>
          <w:lang w:eastAsia="sk-SK"/>
        </w:rPr>
        <w:t>roka 2021/2022</w:t>
      </w:r>
    </w:p>
    <w:p w:rsidR="003D2D0D" w:rsidRDefault="00FC38A9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eastAsia="Times New Roman" w:cs="Times New Roman"/>
          <w:lang w:eastAsia="sk-SK"/>
        </w:rPr>
        <w:t>Rôzne, diskusia</w:t>
      </w:r>
    </w:p>
    <w:p w:rsidR="003D2D0D" w:rsidRDefault="00FC38A9">
      <w:pPr>
        <w:pStyle w:val="Standard"/>
        <w:numPr>
          <w:ilvl w:val="0"/>
          <w:numId w:val="2"/>
        </w:numPr>
        <w:spacing w:after="240" w:line="276" w:lineRule="auto"/>
        <w:ind w:left="284" w:hanging="284"/>
        <w:jc w:val="both"/>
      </w:pPr>
      <w:r>
        <w:rPr>
          <w:rFonts w:eastAsia="Calibri" w:cs="Times New Roman"/>
          <w:color w:val="000000"/>
        </w:rPr>
        <w:t>Uznesenie, záver</w:t>
      </w:r>
    </w:p>
    <w:p w:rsidR="003D2D0D" w:rsidRDefault="00FC38A9">
      <w:pPr>
        <w:pStyle w:val="Standard"/>
        <w:spacing w:line="276" w:lineRule="auto"/>
      </w:pPr>
      <w:r>
        <w:rPr>
          <w:rFonts w:eastAsia="Times New Roman" w:cs="Times New Roman"/>
          <w:b/>
          <w:u w:val="single"/>
          <w:lang w:eastAsia="sk-SK"/>
        </w:rPr>
        <w:t>Október 2021</w:t>
      </w:r>
    </w:p>
    <w:p w:rsidR="005148E1" w:rsidRDefault="00FC38A9" w:rsidP="005148E1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Otvorenie zasadnutia</w:t>
      </w:r>
    </w:p>
    <w:p w:rsidR="005148E1" w:rsidRDefault="00FC38A9" w:rsidP="005148E1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eastAsia="Times New Roman" w:cs="Times New Roman"/>
          <w:lang w:eastAsia="sk-SK"/>
        </w:rPr>
      </w:pPr>
      <w:r w:rsidRPr="005148E1">
        <w:rPr>
          <w:rFonts w:eastAsia="Times New Roman" w:cs="Times New Roman"/>
          <w:lang w:eastAsia="sk-SK"/>
        </w:rPr>
        <w:t>Záverečná správa o výchovno-vzdelávacej činnosti a</w:t>
      </w:r>
      <w:r w:rsidRPr="005148E1">
        <w:rPr>
          <w:rFonts w:eastAsia="Times New Roman" w:cs="Times New Roman"/>
          <w:lang w:eastAsia="sk-SK"/>
        </w:rPr>
        <w:t> výsledkoch, podmienkach školy za školský rok 2020/2021</w:t>
      </w:r>
    </w:p>
    <w:p w:rsidR="005148E1" w:rsidRDefault="00FC38A9" w:rsidP="005148E1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eastAsia="Times New Roman" w:cs="Times New Roman"/>
          <w:lang w:eastAsia="sk-SK"/>
        </w:rPr>
      </w:pPr>
      <w:r w:rsidRPr="005148E1">
        <w:rPr>
          <w:rFonts w:eastAsia="Times New Roman" w:cs="Times New Roman"/>
          <w:lang w:eastAsia="sk-SK"/>
        </w:rPr>
        <w:t>Pedagogicko-organizačné zabezpečenie škols</w:t>
      </w:r>
      <w:r w:rsidR="005148E1" w:rsidRPr="005148E1">
        <w:rPr>
          <w:rFonts w:eastAsia="Times New Roman" w:cs="Times New Roman"/>
          <w:lang w:eastAsia="sk-SK"/>
        </w:rPr>
        <w:t>kého roka 2021/2022, personálne</w:t>
      </w:r>
      <w:r w:rsidRPr="005148E1">
        <w:rPr>
          <w:rFonts w:eastAsia="Times New Roman" w:cs="Times New Roman"/>
          <w:lang w:eastAsia="sk-SK"/>
        </w:rPr>
        <w:t xml:space="preserve"> obsadenie</w:t>
      </w:r>
    </w:p>
    <w:p w:rsidR="005148E1" w:rsidRDefault="00FC38A9" w:rsidP="005148E1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eastAsia="Times New Roman" w:cs="Times New Roman"/>
          <w:lang w:eastAsia="sk-SK"/>
        </w:rPr>
      </w:pPr>
      <w:r w:rsidRPr="005148E1">
        <w:rPr>
          <w:rFonts w:eastAsia="Times New Roman" w:cs="Times New Roman"/>
          <w:lang w:eastAsia="sk-SK"/>
        </w:rPr>
        <w:t>Oboznámenie sa s Plánom práce školy na školský rok 2021/2022</w:t>
      </w:r>
    </w:p>
    <w:p w:rsidR="005148E1" w:rsidRDefault="00FC38A9" w:rsidP="005148E1">
      <w:pPr>
        <w:pStyle w:val="Standard"/>
        <w:numPr>
          <w:ilvl w:val="0"/>
          <w:numId w:val="3"/>
        </w:numPr>
        <w:spacing w:line="276" w:lineRule="auto"/>
        <w:ind w:left="284" w:hanging="284"/>
        <w:rPr>
          <w:rFonts w:eastAsia="Times New Roman" w:cs="Times New Roman"/>
          <w:lang w:eastAsia="sk-SK"/>
        </w:rPr>
      </w:pPr>
      <w:r w:rsidRPr="005148E1">
        <w:rPr>
          <w:rFonts w:eastAsia="Times New Roman" w:cs="Times New Roman"/>
          <w:lang w:eastAsia="sk-SK"/>
        </w:rPr>
        <w:t>Rôzne, diskusia</w:t>
      </w:r>
    </w:p>
    <w:p w:rsidR="005148E1" w:rsidRDefault="00FC38A9" w:rsidP="005148E1">
      <w:pPr>
        <w:pStyle w:val="Standard"/>
        <w:numPr>
          <w:ilvl w:val="0"/>
          <w:numId w:val="3"/>
        </w:numPr>
        <w:spacing w:after="240" w:line="276" w:lineRule="auto"/>
        <w:ind w:left="284" w:hanging="284"/>
        <w:rPr>
          <w:rFonts w:eastAsia="Times New Roman" w:cs="Times New Roman"/>
          <w:lang w:eastAsia="sk-SK"/>
        </w:rPr>
      </w:pPr>
      <w:r w:rsidRPr="005148E1">
        <w:rPr>
          <w:rFonts w:eastAsia="Times New Roman" w:cs="Times New Roman"/>
          <w:lang w:eastAsia="sk-SK"/>
        </w:rPr>
        <w:t>Uznesenie, záver</w:t>
      </w:r>
    </w:p>
    <w:p w:rsidR="003D2D0D" w:rsidRPr="005148E1" w:rsidRDefault="00FC38A9" w:rsidP="005148E1">
      <w:pPr>
        <w:pStyle w:val="Standard"/>
        <w:spacing w:line="276" w:lineRule="auto"/>
        <w:ind w:firstLine="284"/>
        <w:rPr>
          <w:rFonts w:eastAsia="Times New Roman" w:cs="Times New Roman"/>
          <w:lang w:eastAsia="sk-SK"/>
        </w:rPr>
      </w:pPr>
      <w:r w:rsidRPr="005148E1">
        <w:rPr>
          <w:rFonts w:eastAsia="Times New Roman" w:cs="Times New Roman"/>
          <w:bCs/>
          <w:iCs/>
          <w:lang w:eastAsia="sk-SK"/>
        </w:rPr>
        <w:t>Nakoľko epidemiologická situácia počas pandémie Covid-19 nedovoľovala zasadnutie RŠ, program marcového a júnového zasadnutia bude spojený do jedného zasadnutia. Ak vznikne potreba mimoriadneho zasadnutia, zasadnutie členov RŠ sa uskuto</w:t>
      </w:r>
      <w:r w:rsidRPr="005148E1">
        <w:rPr>
          <w:rFonts w:eastAsia="Times New Roman" w:cs="Times New Roman"/>
          <w:lang w:eastAsia="sk-SK"/>
        </w:rPr>
        <w:t>č</w:t>
      </w:r>
      <w:r w:rsidRPr="005148E1">
        <w:rPr>
          <w:rFonts w:eastAsia="Times New Roman" w:cs="Times New Roman"/>
          <w:bCs/>
          <w:iCs/>
          <w:lang w:eastAsia="sk-SK"/>
        </w:rPr>
        <w:t>ní aj mimo stanove</w:t>
      </w:r>
      <w:r w:rsidRPr="005148E1">
        <w:rPr>
          <w:rFonts w:eastAsia="Times New Roman" w:cs="Times New Roman"/>
          <w:bCs/>
          <w:iCs/>
          <w:lang w:eastAsia="sk-SK"/>
        </w:rPr>
        <w:t>ného plánu.</w:t>
      </w:r>
    </w:p>
    <w:p w:rsidR="003D2D0D" w:rsidRDefault="003D2D0D">
      <w:pPr>
        <w:pStyle w:val="Standard"/>
        <w:spacing w:line="276" w:lineRule="auto"/>
        <w:rPr>
          <w:rFonts w:eastAsia="Times New Roman" w:cs="Times New Roman"/>
          <w:lang w:eastAsia="sk-SK"/>
        </w:rPr>
      </w:pPr>
    </w:p>
    <w:p w:rsidR="003D2D0D" w:rsidRDefault="00FC38A9">
      <w:pPr>
        <w:pStyle w:val="Standard"/>
        <w:spacing w:line="276" w:lineRule="auto"/>
      </w:pPr>
      <w:r>
        <w:rPr>
          <w:rFonts w:eastAsia="Times New Roman" w:cs="Times New Roman"/>
          <w:lang w:eastAsia="sk-SK"/>
        </w:rPr>
        <w:t xml:space="preserve">V Kežmarku, 28. 06. 2021                                                          Mgr. Jana Szentiványiová         </w:t>
      </w:r>
    </w:p>
    <w:p w:rsidR="003D2D0D" w:rsidRDefault="00FC38A9">
      <w:pPr>
        <w:pStyle w:val="Standard"/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ab/>
        <w:t>predseda RŠ</w:t>
      </w:r>
    </w:p>
    <w:p w:rsidR="003D2D0D" w:rsidRDefault="003D2D0D">
      <w:pPr>
        <w:pStyle w:val="Standard"/>
        <w:spacing w:line="276" w:lineRule="auto"/>
        <w:rPr>
          <w:rFonts w:eastAsia="Times New Roman" w:cs="Times New Roman"/>
          <w:lang w:eastAsia="sk-SK"/>
        </w:rPr>
      </w:pPr>
    </w:p>
    <w:p w:rsidR="003D2D0D" w:rsidRDefault="003D2D0D">
      <w:pPr>
        <w:pStyle w:val="Standard"/>
        <w:spacing w:line="276" w:lineRule="auto"/>
      </w:pPr>
    </w:p>
    <w:sectPr w:rsidR="003D2D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A9" w:rsidRDefault="00FC38A9">
      <w:r>
        <w:separator/>
      </w:r>
    </w:p>
  </w:endnote>
  <w:endnote w:type="continuationSeparator" w:id="0">
    <w:p w:rsidR="00FC38A9" w:rsidRDefault="00FC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A9" w:rsidRDefault="00FC38A9">
      <w:r>
        <w:rPr>
          <w:color w:val="000000"/>
        </w:rPr>
        <w:separator/>
      </w:r>
    </w:p>
  </w:footnote>
  <w:footnote w:type="continuationSeparator" w:id="0">
    <w:p w:rsidR="00FC38A9" w:rsidRDefault="00FC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8D1"/>
    <w:multiLevelType w:val="multilevel"/>
    <w:tmpl w:val="0CE03D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B36D5"/>
    <w:multiLevelType w:val="multilevel"/>
    <w:tmpl w:val="85D248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30E5"/>
    <w:multiLevelType w:val="hybridMultilevel"/>
    <w:tmpl w:val="FA620A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2D0D"/>
    <w:rsid w:val="003D2D0D"/>
    <w:rsid w:val="005148E1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9C7C"/>
  <w15:docId w15:val="{FDEB6C42-4BCD-442C-BE7E-82560E61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Glodžáková</dc:creator>
  <cp:lastModifiedBy>Henrieta Glodžáková</cp:lastModifiedBy>
  <cp:revision>2</cp:revision>
  <dcterms:created xsi:type="dcterms:W3CDTF">2021-07-06T16:42:00Z</dcterms:created>
  <dcterms:modified xsi:type="dcterms:W3CDTF">2021-07-06T16:42:00Z</dcterms:modified>
</cp:coreProperties>
</file>