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5238"/>
      </w:tblGrid>
      <w:tr w:rsidR="002A225F" w:rsidTr="001A6509">
        <w:tc>
          <w:tcPr>
            <w:tcW w:w="3809" w:type="dxa"/>
          </w:tcPr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dniu……………………………….. z zajęć lekcyjnych od godziny ……………………………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z powodu …………………………………….…… ……………………...…………………………………………………………….......................................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:rsidR="002A225F" w:rsidRPr="001A6509" w:rsidRDefault="002A225F" w:rsidP="001A65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:rsidR="002A225F" w:rsidRPr="001A6509" w:rsidRDefault="002A225F" w:rsidP="004D2B92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  <w:tc>
          <w:tcPr>
            <w:tcW w:w="6667" w:type="dxa"/>
          </w:tcPr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dniu……………………………….. z zajęć lekcyjnych od godziny ……………………………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z powodu …………………………………….…… ……………………...…………………………………………………………….......................................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:rsidR="002A225F" w:rsidRPr="001A6509" w:rsidRDefault="002A225F" w:rsidP="001A65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:rsidR="002A225F" w:rsidRPr="001A6509" w:rsidRDefault="002A225F" w:rsidP="008D35EE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</w:tr>
      <w:tr w:rsidR="002A225F" w:rsidTr="001A6509">
        <w:tc>
          <w:tcPr>
            <w:tcW w:w="3809" w:type="dxa"/>
          </w:tcPr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dniu……………………………….. z zajęć lekcyjnych od godziny ……………………………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z powodu …………………………………….…… ……………………...…………………………………………………………….......................................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:rsidR="002A225F" w:rsidRPr="001A6509" w:rsidRDefault="002A225F" w:rsidP="001A65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:rsidR="002A225F" w:rsidRPr="001A6509" w:rsidRDefault="002A225F" w:rsidP="008D35EE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  <w:tc>
          <w:tcPr>
            <w:tcW w:w="6667" w:type="dxa"/>
          </w:tcPr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/>
                <w:b/>
                <w:sz w:val="28"/>
                <w:szCs w:val="28"/>
              </w:rPr>
              <w:t>ZWOLNIENIE Z LEKCJI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Zwracam się z prośbą o zwolnienie mojego dziecka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……………………………………………………………..............………………………………….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sz w:val="20"/>
                <w:szCs w:val="20"/>
              </w:rPr>
              <w:t>(imię, nazwisko, klasa)</w:t>
            </w:r>
          </w:p>
          <w:p w:rsidR="002A225F" w:rsidRPr="001A6509" w:rsidRDefault="002A225F" w:rsidP="001A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w dniu……………………………….. z zajęć lekcyjnych od godziny ……………………………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z powodu …………………………………….…… ……………………...…………………………………………………………….......................................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……………………………………………...………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</w:r>
            <w:r w:rsidRPr="001A6509">
              <w:rPr>
                <w:rFonts w:ascii="Times New Roman" w:hAnsi="Times New Roman"/>
                <w:i/>
                <w:sz w:val="24"/>
                <w:szCs w:val="24"/>
              </w:rPr>
              <w:t>Odpowiedzialność prawną za nieobecność dziecka na lekcjach biorę na siebie.</w:t>
            </w:r>
          </w:p>
          <w:p w:rsidR="002A225F" w:rsidRPr="001A6509" w:rsidRDefault="002A225F" w:rsidP="001A65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(data)  </w:t>
            </w:r>
          </w:p>
          <w:p w:rsidR="002A225F" w:rsidRPr="001A6509" w:rsidRDefault="002A225F" w:rsidP="008D35EE">
            <w:pPr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1A6509">
              <w:rPr>
                <w:rFonts w:ascii="Times New Roman" w:hAnsi="Times New Roman"/>
                <w:sz w:val="24"/>
                <w:szCs w:val="24"/>
              </w:rPr>
              <w:br/>
              <w:t xml:space="preserve">       (czytelny podpis rodziców/opiekunów dziecka)</w:t>
            </w:r>
          </w:p>
        </w:tc>
      </w:tr>
    </w:tbl>
    <w:p w:rsidR="002A225F" w:rsidRPr="00FA50B9" w:rsidRDefault="002A225F" w:rsidP="00FA50B9">
      <w:pPr>
        <w:jc w:val="center"/>
        <w:rPr>
          <w:rFonts w:ascii="Times New Roman" w:hAnsi="Times New Roman"/>
          <w:b/>
        </w:rPr>
      </w:pPr>
    </w:p>
    <w:sectPr w:rsidR="002A225F" w:rsidRPr="00FA50B9" w:rsidSect="004D2B92">
      <w:pgSz w:w="11906" w:h="16838"/>
      <w:pgMar w:top="54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0B9"/>
    <w:rsid w:val="00192059"/>
    <w:rsid w:val="001A6509"/>
    <w:rsid w:val="002520A4"/>
    <w:rsid w:val="002A225F"/>
    <w:rsid w:val="003046B6"/>
    <w:rsid w:val="00322E70"/>
    <w:rsid w:val="00331DE4"/>
    <w:rsid w:val="004D2B92"/>
    <w:rsid w:val="00585631"/>
    <w:rsid w:val="007376AF"/>
    <w:rsid w:val="007539F7"/>
    <w:rsid w:val="007725AF"/>
    <w:rsid w:val="008D35EE"/>
    <w:rsid w:val="008D7009"/>
    <w:rsid w:val="009A38A9"/>
    <w:rsid w:val="00B12A1B"/>
    <w:rsid w:val="00BB5737"/>
    <w:rsid w:val="00C419AC"/>
    <w:rsid w:val="00D531FE"/>
    <w:rsid w:val="00D9494E"/>
    <w:rsid w:val="00F60C06"/>
    <w:rsid w:val="00FA50B9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D2B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313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USPRAWIEDLIWIENIE</dc:title>
  <dc:subject/>
  <dc:creator>EDD</dc:creator>
  <cp:keywords/>
  <dc:description/>
  <cp:lastModifiedBy>mogor1@o2.pl</cp:lastModifiedBy>
  <cp:revision>2</cp:revision>
  <cp:lastPrinted>2017-09-05T17:45:00Z</cp:lastPrinted>
  <dcterms:created xsi:type="dcterms:W3CDTF">2017-09-05T17:45:00Z</dcterms:created>
  <dcterms:modified xsi:type="dcterms:W3CDTF">2017-09-05T17:45:00Z</dcterms:modified>
</cp:coreProperties>
</file>