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1B" w:rsidRDefault="0026161B" w:rsidP="00A812EA">
      <w:pPr>
        <w:pStyle w:val="punkty"/>
        <w:numPr>
          <w:ilvl w:val="0"/>
          <w:numId w:val="0"/>
        </w:numPr>
        <w:spacing w:befor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Procedura organizacji zajęć w świetlicy</w:t>
      </w:r>
    </w:p>
    <w:p w:rsidR="0026161B" w:rsidRPr="008256BA" w:rsidRDefault="0026161B" w:rsidP="008256B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Wewnętrzne procedury bezpieczeństwa w związku z epidemią wirusem SARS-CoV-2</w:t>
      </w:r>
    </w:p>
    <w:p w:rsidR="0026161B" w:rsidRPr="004036CE" w:rsidRDefault="0026161B" w:rsidP="004036CE">
      <w:pPr>
        <w:pStyle w:val="NoSpacing"/>
        <w:rPr>
          <w:rFonts w:ascii="Times New Roman" w:hAnsi="Times New Roman"/>
          <w:b/>
          <w:color w:val="777777"/>
          <w:sz w:val="24"/>
          <w:szCs w:val="24"/>
          <w:lang w:eastAsia="pl-PL"/>
        </w:rPr>
      </w:pPr>
      <w:r w:rsidRPr="004036C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Postanowienia ogólne</w:t>
      </w:r>
    </w:p>
    <w:p w:rsidR="0026161B" w:rsidRPr="00960399" w:rsidRDefault="0026161B" w:rsidP="0096039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Szkoła organizuje zajęcia świetlicowe dla uczniów, których rodzice zgłosili potrzebę korzystania ze świetlicy szkolnej. </w:t>
      </w:r>
      <w:r w:rsidRPr="00960399">
        <w:rPr>
          <w:rFonts w:ascii="Times New Roman" w:hAnsi="Times New Roman"/>
          <w:sz w:val="24"/>
          <w:szCs w:val="24"/>
        </w:rPr>
        <w:t xml:space="preserve">Załącznik nr 1 </w:t>
      </w:r>
      <w:bookmarkStart w:id="0" w:name="_GoBack"/>
      <w:bookmarkEnd w:id="0"/>
    </w:p>
    <w:p w:rsidR="0026161B" w:rsidRPr="00960399" w:rsidRDefault="0026161B" w:rsidP="0096039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We wniosku należy uzyskać zgodę rodziców/opiekunów na pomiar temperatury ciała ucznia, jeżeli zaistnieje taka konieczność, w przypadku wystąpienia niepokojących objawów chorobowych.</w:t>
      </w:r>
      <w:r w:rsidRPr="00960399">
        <w:rPr>
          <w:rFonts w:ascii="Times New Roman" w:hAnsi="Times New Roman"/>
          <w:sz w:val="24"/>
          <w:szCs w:val="24"/>
        </w:rPr>
        <w:t xml:space="preserve"> </w:t>
      </w:r>
    </w:p>
    <w:p w:rsidR="0026161B" w:rsidRDefault="0026161B" w:rsidP="004036CE">
      <w:pPr>
        <w:pStyle w:val="punkty"/>
        <w:numPr>
          <w:ilvl w:val="0"/>
          <w:numId w:val="12"/>
        </w:num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Godziny pracy świetlicy wynikają z informacji zebranych od rodziców.</w:t>
      </w:r>
    </w:p>
    <w:p w:rsidR="0026161B" w:rsidRDefault="0026161B" w:rsidP="00A443C2">
      <w:pPr>
        <w:pStyle w:val="punkty"/>
        <w:numPr>
          <w:ilvl w:val="0"/>
          <w:numId w:val="12"/>
        </w:numPr>
        <w:spacing w:before="0"/>
        <w:rPr>
          <w:rFonts w:ascii="Times New Roman" w:hAnsi="Times New Roman"/>
        </w:rPr>
      </w:pPr>
      <w:r w:rsidRPr="00A443C2">
        <w:rPr>
          <w:rFonts w:ascii="Times New Roman" w:hAnsi="Times New Roman"/>
        </w:rPr>
        <w:t xml:space="preserve">Zajęcia świetlicowe odbywają się w świetlicy szkolnej z zachowaniem wszelkich wytycznych </w:t>
      </w:r>
      <w:r>
        <w:rPr>
          <w:rFonts w:ascii="Times New Roman" w:hAnsi="Times New Roman"/>
        </w:rPr>
        <w:t>. W razie potrzeby mogą zostać wykorzystane inne sale dydaktyczne.</w:t>
      </w:r>
    </w:p>
    <w:p w:rsidR="0026161B" w:rsidRDefault="0026161B" w:rsidP="004036CE">
      <w:pPr>
        <w:pStyle w:val="punkty"/>
        <w:numPr>
          <w:ilvl w:val="0"/>
          <w:numId w:val="12"/>
        </w:num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Z racji wytycznych, iż należy ograniczyć przebywanie osób z zewnątrz w placówce do niezbędnego minimum, z zachowaniem wszelkich środków ostrożności (m. in. osłona ust i nosa, rękawiczki jednorazowe lub dezynfekcja rąk, tylko osoby zdrowe) i w wyznaczonych obszarach Rodzic zgłasza fakt odbioru dziecka dyżurującemu pracownikowi.</w:t>
      </w:r>
    </w:p>
    <w:p w:rsidR="0026161B" w:rsidRDefault="0026161B" w:rsidP="004036CE">
      <w:pPr>
        <w:pStyle w:val="punkty"/>
        <w:numPr>
          <w:ilvl w:val="0"/>
          <w:numId w:val="12"/>
        </w:num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Rodzice i opiekunowie przyprowadzający/odbierający uczniów do/ze szkoły mają zachować dystans społeczny w odniesieniu do pracowników szkoły oraz innych uczniów i ich rodziców wynoszący min. 2 m.</w:t>
      </w:r>
    </w:p>
    <w:p w:rsidR="0026161B" w:rsidRDefault="0026161B" w:rsidP="004036CE">
      <w:pPr>
        <w:pStyle w:val="punkty"/>
        <w:numPr>
          <w:ilvl w:val="0"/>
          <w:numId w:val="12"/>
        </w:num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Rodzice mogą wchodzić z dziećmi wyłącznie do przestrzeni wspólnej szkoły lub wyznaczonego obszaru z zachowaniem zasady – jeden rodzic z dzieckiem lub w odstępie 2 m od kolejnego rodzica z dzieckiem, przy czym należy rygorystycznie przestrzegać wszelkich środków ostrożności (m. in. osłona ust i nosa, rękawiczki jednorazowe lub dezynfekcja rąk).</w:t>
      </w:r>
    </w:p>
    <w:p w:rsidR="0026161B" w:rsidRDefault="0026161B" w:rsidP="004036CE">
      <w:pPr>
        <w:pStyle w:val="punkty"/>
        <w:numPr>
          <w:ilvl w:val="0"/>
          <w:numId w:val="12"/>
        </w:num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Uczniowie do szkoły są przyprowadzani/odbierani przez osoby zdrowe.</w:t>
      </w:r>
    </w:p>
    <w:p w:rsidR="0026161B" w:rsidRDefault="0026161B" w:rsidP="004036CE">
      <w:pPr>
        <w:pStyle w:val="punkty"/>
        <w:numPr>
          <w:ilvl w:val="0"/>
          <w:numId w:val="12"/>
        </w:num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Jeżeli w domu przebywa osoba na kwarantannie lub izolacji nie wolno przyprowadzać ucznia do szkoły.</w:t>
      </w:r>
    </w:p>
    <w:p w:rsidR="0026161B" w:rsidRDefault="0026161B" w:rsidP="004036CE">
      <w:pPr>
        <w:pStyle w:val="punkty"/>
        <w:numPr>
          <w:ilvl w:val="0"/>
          <w:numId w:val="12"/>
        </w:num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W szkole funkcjonuje procedura szybkiej ścieżki komunikacji z Rodzicami/ opiekunami ucznia. Jeżeli dziecko manifestuje, przejawia niepokojące objawy choroby należy odizolować je w odrębnym pomieszczeniu lub wyznaczonym miejscu z zapewnieniem min. 2 m odległości od innych osób i niezwłocznie powiadomić rodziców/opiekunów w celu pilnego odebrania ucznia ze szkoły.</w:t>
      </w:r>
    </w:p>
    <w:p w:rsidR="0026161B" w:rsidRDefault="0026161B" w:rsidP="004036CE">
      <w:pPr>
        <w:pStyle w:val="punkty"/>
        <w:numPr>
          <w:ilvl w:val="0"/>
          <w:numId w:val="12"/>
        </w:num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niepokojących objawów u dziecka – Wychowawca może poprosić o sprawdzenie temperatury dziecku. </w:t>
      </w:r>
    </w:p>
    <w:p w:rsidR="0026161B" w:rsidRDefault="0026161B" w:rsidP="004036CE">
      <w:pPr>
        <w:pStyle w:val="punkty"/>
        <w:numPr>
          <w:ilvl w:val="0"/>
          <w:numId w:val="12"/>
        </w:num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Dezynfekcja termometru bezdotykowego musi nastąpić po użyciu w danej grupie. W przypadku posiadania innych termometrów niż termometr bezdotykowy konieczna jest dezynfekcja po każdym użyciu.</w:t>
      </w:r>
    </w:p>
    <w:p w:rsidR="0026161B" w:rsidRDefault="0026161B" w:rsidP="00A812EA">
      <w:pPr>
        <w:pStyle w:val="punkty"/>
        <w:numPr>
          <w:ilvl w:val="0"/>
          <w:numId w:val="0"/>
        </w:numPr>
        <w:spacing w:before="0"/>
        <w:ind w:left="360" w:hanging="360"/>
        <w:rPr>
          <w:rFonts w:ascii="Times New Roman" w:hAnsi="Times New Roman"/>
        </w:rPr>
      </w:pPr>
    </w:p>
    <w:p w:rsidR="0026161B" w:rsidRPr="004036CE" w:rsidRDefault="0026161B" w:rsidP="00F65D3C">
      <w:pPr>
        <w:pStyle w:val="NoSpacing"/>
        <w:rPr>
          <w:rFonts w:ascii="Times New Roman" w:hAnsi="Times New Roman"/>
          <w:b/>
          <w:sz w:val="24"/>
          <w:szCs w:val="24"/>
        </w:rPr>
      </w:pPr>
      <w:r w:rsidRPr="004036CE">
        <w:rPr>
          <w:rFonts w:ascii="Times New Roman" w:hAnsi="Times New Roman"/>
          <w:b/>
          <w:sz w:val="24"/>
          <w:szCs w:val="24"/>
        </w:rPr>
        <w:t>Procedura poby</w:t>
      </w:r>
      <w:r>
        <w:rPr>
          <w:rFonts w:ascii="Times New Roman" w:hAnsi="Times New Roman"/>
          <w:b/>
          <w:sz w:val="24"/>
          <w:szCs w:val="24"/>
        </w:rPr>
        <w:t xml:space="preserve">tu i zabawy w </w:t>
      </w:r>
      <w:r w:rsidRPr="004036CE">
        <w:rPr>
          <w:rFonts w:ascii="Times New Roman" w:hAnsi="Times New Roman"/>
          <w:b/>
          <w:sz w:val="24"/>
          <w:szCs w:val="24"/>
        </w:rPr>
        <w:t xml:space="preserve">świetlicy szkolnej </w:t>
      </w:r>
    </w:p>
    <w:p w:rsidR="0026161B" w:rsidRPr="00F65D3C" w:rsidRDefault="0026161B" w:rsidP="004036CE">
      <w:pPr>
        <w:pStyle w:val="NoSpacing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</w:rPr>
      </w:pPr>
      <w:r w:rsidRPr="00F65D3C">
        <w:rPr>
          <w:rFonts w:ascii="Times New Roman" w:hAnsi="Times New Roman"/>
          <w:sz w:val="24"/>
          <w:szCs w:val="24"/>
        </w:rPr>
        <w:t>Przed rozpoczęciem zajęć nauczyciel / wychowawca świetlicy lub specjalista prowadzący zajęcia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D3C">
        <w:rPr>
          <w:rFonts w:ascii="Times New Roman" w:hAnsi="Times New Roman"/>
          <w:sz w:val="24"/>
          <w:szCs w:val="24"/>
        </w:rPr>
        <w:t>wietrzy salę, w której będą przebywali uczniowie. Salę należy wietrzyć w ciągu dnia w godzinnych odstępach czasowych.</w:t>
      </w:r>
    </w:p>
    <w:p w:rsidR="0026161B" w:rsidRPr="004036CE" w:rsidRDefault="0026161B" w:rsidP="004036CE">
      <w:pPr>
        <w:pStyle w:val="NoSpacing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Jedna grupa uczniów</w:t>
      </w:r>
      <w:r w:rsidRPr="00F65D3C">
        <w:rPr>
          <w:rFonts w:ascii="Times New Roman" w:hAnsi="Times New Roman"/>
          <w:sz w:val="24"/>
          <w:szCs w:val="24"/>
        </w:rPr>
        <w:t xml:space="preserve"> powinna przebywać w wyznaczonej stałej sali lekcyjnej.</w:t>
      </w:r>
    </w:p>
    <w:p w:rsidR="0026161B" w:rsidRPr="00F65D3C" w:rsidRDefault="0026161B" w:rsidP="004036CE">
      <w:pPr>
        <w:pStyle w:val="NoSpacing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</w:rPr>
      </w:pPr>
      <w:r w:rsidRPr="00F65D3C">
        <w:rPr>
          <w:rFonts w:ascii="Times New Roman" w:hAnsi="Times New Roman"/>
          <w:sz w:val="24"/>
          <w:szCs w:val="24"/>
        </w:rPr>
        <w:t>Należy zwracać uwagę uczniów na regularne mycie rąk wodą z mydłem, szczególnie po wejściu do sali, przed jedzeniem, po skończonej toalecie i po powrocie ze świeżego powietrza.</w:t>
      </w:r>
    </w:p>
    <w:p w:rsidR="0026161B" w:rsidRPr="00F65D3C" w:rsidRDefault="0026161B" w:rsidP="004036CE">
      <w:pPr>
        <w:pStyle w:val="NoSpacing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</w:rPr>
      </w:pPr>
      <w:r w:rsidRPr="00F65D3C">
        <w:rPr>
          <w:rFonts w:ascii="Times New Roman" w:hAnsi="Times New Roman"/>
          <w:sz w:val="24"/>
          <w:szCs w:val="24"/>
        </w:rPr>
        <w:t>Uczeń nie powinien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D3C">
        <w:rPr>
          <w:rFonts w:ascii="Times New Roman" w:hAnsi="Times New Roman"/>
          <w:sz w:val="24"/>
          <w:szCs w:val="24"/>
        </w:rPr>
        <w:t>zabierać ze sobą z placówki przyborów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D3C">
        <w:rPr>
          <w:rFonts w:ascii="Times New Roman" w:hAnsi="Times New Roman"/>
          <w:sz w:val="24"/>
          <w:szCs w:val="24"/>
        </w:rPr>
        <w:t>podręczników, z których będzie korzystał podczas pobytu na zajęciach /konsultacjach.</w:t>
      </w:r>
    </w:p>
    <w:p w:rsidR="0026161B" w:rsidRPr="00F65D3C" w:rsidRDefault="0026161B" w:rsidP="004036CE">
      <w:pPr>
        <w:pStyle w:val="NoSpacing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</w:rPr>
      </w:pPr>
      <w:r w:rsidRPr="00F65D3C">
        <w:rPr>
          <w:rFonts w:ascii="Times New Roman" w:hAnsi="Times New Roman"/>
          <w:sz w:val="24"/>
          <w:szCs w:val="24"/>
        </w:rPr>
        <w:t>Wykorzystywane podczas zajęć organizowanych w szkole przez ucznia przybory szkolne, pomoce dydaktyczne, materiały piśmiennicze, nie mogą być przekazane do korzystania przez innego ucznia przed zdezynfekowaniem ich środkami dezynfekcyjnymi. Sprzęty i przybory sportowe wykorzystywane podczas zajęć ruchowych należy dokładnie czyścić i dezynfekować po zakończonych zajęciach. Czynności dezynfekcyjnych dokonuje pracownik obsługi szkoły.</w:t>
      </w:r>
    </w:p>
    <w:p w:rsidR="0026161B" w:rsidRPr="00F65D3C" w:rsidRDefault="0026161B" w:rsidP="004036CE">
      <w:pPr>
        <w:pStyle w:val="NoSpacing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</w:rPr>
      </w:pPr>
      <w:r w:rsidRPr="00F65D3C">
        <w:rPr>
          <w:rFonts w:ascii="Times New Roman" w:hAnsi="Times New Roman"/>
          <w:sz w:val="24"/>
          <w:szCs w:val="24"/>
        </w:rPr>
        <w:t>Nauczyciel nie może pozostawić uczniów bez opieki. W sytuacjach wyjątkowych nauczyciel ma obowiązek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D3C">
        <w:rPr>
          <w:rFonts w:ascii="Times New Roman" w:hAnsi="Times New Roman"/>
          <w:sz w:val="24"/>
          <w:szCs w:val="24"/>
        </w:rPr>
        <w:t>zapewnić opiekę dzieciom na czas jego nieobecności przez innego nauczyciela lub woźną.</w:t>
      </w:r>
    </w:p>
    <w:p w:rsidR="0026161B" w:rsidRPr="00F65D3C" w:rsidRDefault="0026161B" w:rsidP="004036CE">
      <w:pPr>
        <w:pStyle w:val="NoSpacing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</w:rPr>
      </w:pPr>
      <w:r w:rsidRPr="00F65D3C">
        <w:rPr>
          <w:rFonts w:ascii="Times New Roman" w:hAnsi="Times New Roman"/>
          <w:sz w:val="24"/>
          <w:szCs w:val="24"/>
        </w:rPr>
        <w:t>Nauczyciel podczas prowadzonych zajęć czuwa nad bezpieczeństwem dzieci, prowadzi  kontrolowane poczucie swobody uczniów, zachowując reżim sanitarny.</w:t>
      </w:r>
    </w:p>
    <w:p w:rsidR="0026161B" w:rsidRPr="00F65D3C" w:rsidRDefault="0026161B" w:rsidP="004036CE">
      <w:pPr>
        <w:pStyle w:val="NoSpacing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</w:rPr>
      </w:pPr>
      <w:r w:rsidRPr="00F65D3C">
        <w:rPr>
          <w:rFonts w:ascii="Times New Roman" w:hAnsi="Times New Roman"/>
          <w:sz w:val="24"/>
          <w:szCs w:val="24"/>
        </w:rPr>
        <w:t>Nauczyciel obserwuje dzieci podczas zabaw, ingeruje w konflikty między dziećmi, jeśli nie są w stanie same ich rozwiązać.</w:t>
      </w:r>
    </w:p>
    <w:p w:rsidR="0026161B" w:rsidRPr="00F65D3C" w:rsidRDefault="0026161B" w:rsidP="004036CE">
      <w:pPr>
        <w:pStyle w:val="NoSpacing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</w:rPr>
      </w:pPr>
      <w:r w:rsidRPr="00F65D3C">
        <w:rPr>
          <w:rFonts w:ascii="Times New Roman" w:hAnsi="Times New Roman"/>
          <w:sz w:val="24"/>
          <w:szCs w:val="24"/>
        </w:rPr>
        <w:t>Uwaga nauczyciela jest skupiona wyłącznie na powierzonych jego opiece dzieciach.</w:t>
      </w:r>
    </w:p>
    <w:p w:rsidR="0026161B" w:rsidRPr="00F65D3C" w:rsidRDefault="0026161B" w:rsidP="004036CE">
      <w:pPr>
        <w:pStyle w:val="NoSpacing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</w:rPr>
      </w:pPr>
      <w:r w:rsidRPr="00F65D3C">
        <w:rPr>
          <w:rFonts w:ascii="Times New Roman" w:hAnsi="Times New Roman"/>
          <w:sz w:val="24"/>
          <w:szCs w:val="24"/>
        </w:rPr>
        <w:t>Nauczyciele zobowiązani są do zawierania z dziećmi umów / reguł warunkujących ich bezpieczeństwo na terenie szkoły: w budynku, na placu zabaw, na boisku szkolnym oraz do egzekwowania przestrzegania tychże umów przez uczniów.</w:t>
      </w:r>
    </w:p>
    <w:p w:rsidR="0026161B" w:rsidRPr="00F65D3C" w:rsidRDefault="0026161B" w:rsidP="004036CE">
      <w:pPr>
        <w:pStyle w:val="NoSpacing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</w:rPr>
      </w:pPr>
      <w:r w:rsidRPr="00F65D3C">
        <w:rPr>
          <w:rFonts w:ascii="Times New Roman" w:hAnsi="Times New Roman"/>
          <w:sz w:val="24"/>
          <w:szCs w:val="24"/>
        </w:rPr>
        <w:t xml:space="preserve">Podczas wychodzenia grupy wychowanków z sali, nauczyciel zobowiązany jest do polecenia dzieciom ustawienia się jeden za drugim z zapewnieniem minimum 2 metrów odległości od innych osób, przelicza je. Nauczyciel zobowiązany jest do egzekwowania od dzieci spokojnego wychodzenia z sali i z budynku szkoły, z zachowaniem obowiązujących zasad dystansu społecznego.  </w:t>
      </w:r>
    </w:p>
    <w:p w:rsidR="0026161B" w:rsidRPr="00F65D3C" w:rsidRDefault="0026161B" w:rsidP="004036CE">
      <w:pPr>
        <w:pStyle w:val="NoSpacing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</w:rPr>
      </w:pPr>
      <w:r w:rsidRPr="00F65D3C">
        <w:rPr>
          <w:rFonts w:ascii="Times New Roman" w:hAnsi="Times New Roman"/>
          <w:sz w:val="24"/>
          <w:szCs w:val="24"/>
        </w:rPr>
        <w:t>Uczniowie klas młodszych bawią się i pracują w wyznaczonych strefach oraz przy stolikach w stałych miejscach określonych podpisanym krzesełkiem i pudełkiem na używane przez dziecko zabawki/pomoce.</w:t>
      </w:r>
    </w:p>
    <w:p w:rsidR="0026161B" w:rsidRPr="00F65D3C" w:rsidRDefault="0026161B" w:rsidP="004036CE">
      <w:pPr>
        <w:pStyle w:val="NoSpacing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</w:rPr>
      </w:pPr>
      <w:r w:rsidRPr="00F65D3C">
        <w:rPr>
          <w:rFonts w:ascii="Times New Roman" w:hAnsi="Times New Roman"/>
          <w:sz w:val="24"/>
          <w:szCs w:val="24"/>
        </w:rPr>
        <w:t>Podczas konsultacji z nauczycielami uczniowie klas IV –VIII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D3C">
        <w:rPr>
          <w:rFonts w:ascii="Times New Roman" w:hAnsi="Times New Roman"/>
          <w:sz w:val="24"/>
          <w:szCs w:val="24"/>
        </w:rPr>
        <w:t xml:space="preserve"> korzystający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D3C">
        <w:rPr>
          <w:rFonts w:ascii="Times New Roman" w:hAnsi="Times New Roman"/>
          <w:sz w:val="24"/>
          <w:szCs w:val="24"/>
        </w:rPr>
        <w:t>własnych  pomocy i przyborów szkolnych nie wymieniają się nimi między sobą. W czasie zajęć odkładają je na swoją ławkę szkolną lub do plecaka.</w:t>
      </w:r>
    </w:p>
    <w:p w:rsidR="0026161B" w:rsidRPr="00F65D3C" w:rsidRDefault="0026161B" w:rsidP="004036CE">
      <w:pPr>
        <w:pStyle w:val="NoSpacing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</w:rPr>
      </w:pPr>
      <w:r w:rsidRPr="00F65D3C">
        <w:rPr>
          <w:rFonts w:ascii="Times New Roman" w:hAnsi="Times New Roman"/>
          <w:sz w:val="24"/>
          <w:szCs w:val="24"/>
        </w:rPr>
        <w:t>Po zakończonych konsultacjach uczeń pomoce i przybory szkolne zabiera do domu. Rodzice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D3C">
        <w:rPr>
          <w:rFonts w:ascii="Times New Roman" w:hAnsi="Times New Roman"/>
          <w:sz w:val="24"/>
          <w:szCs w:val="24"/>
        </w:rPr>
        <w:t>/prawni opiekunowie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D3C">
        <w:rPr>
          <w:rFonts w:ascii="Times New Roman" w:hAnsi="Times New Roman"/>
          <w:sz w:val="24"/>
          <w:szCs w:val="24"/>
        </w:rPr>
        <w:t>dziecka są zobowiązani do wyczyszczenia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D3C">
        <w:rPr>
          <w:rFonts w:ascii="Times New Roman" w:hAnsi="Times New Roman"/>
          <w:sz w:val="24"/>
          <w:szCs w:val="24"/>
        </w:rPr>
        <w:t>zdezynfekowania używanych w szkole pomocy. Uczeń do szkoły przynosi czyste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D3C">
        <w:rPr>
          <w:rFonts w:ascii="Times New Roman" w:hAnsi="Times New Roman"/>
          <w:sz w:val="24"/>
          <w:szCs w:val="24"/>
        </w:rPr>
        <w:t>zdezynfekowane przybory i pomoce szkol</w:t>
      </w:r>
      <w:r>
        <w:rPr>
          <w:rFonts w:ascii="Times New Roman" w:hAnsi="Times New Roman"/>
          <w:sz w:val="24"/>
          <w:szCs w:val="24"/>
        </w:rPr>
        <w:t>-</w:t>
      </w:r>
      <w:r w:rsidRPr="00F65D3C">
        <w:rPr>
          <w:rFonts w:ascii="Times New Roman" w:hAnsi="Times New Roman"/>
          <w:sz w:val="24"/>
          <w:szCs w:val="24"/>
        </w:rPr>
        <w:t>ne potrzebne mu do zajęć i konsultacji.</w:t>
      </w:r>
    </w:p>
    <w:p w:rsidR="0026161B" w:rsidRPr="00F65D3C" w:rsidRDefault="0026161B" w:rsidP="004036CE">
      <w:pPr>
        <w:pStyle w:val="NoSpacing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</w:rPr>
      </w:pPr>
      <w:r w:rsidRPr="00F65D3C">
        <w:rPr>
          <w:rFonts w:ascii="Times New Roman" w:hAnsi="Times New Roman"/>
          <w:sz w:val="24"/>
          <w:szCs w:val="24"/>
        </w:rPr>
        <w:t>Nauczyciele oraz pracownicy nie mogą wykonywać żadnych zabiegów medycznych ani podawać lekarstw.</w:t>
      </w:r>
    </w:p>
    <w:p w:rsidR="0026161B" w:rsidRPr="00F65D3C" w:rsidRDefault="0026161B" w:rsidP="004036CE">
      <w:pPr>
        <w:pStyle w:val="NoSpacing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</w:rPr>
      </w:pPr>
      <w:r w:rsidRPr="00F65D3C">
        <w:rPr>
          <w:rFonts w:ascii="Times New Roman" w:hAnsi="Times New Roman"/>
          <w:sz w:val="24"/>
          <w:szCs w:val="24"/>
        </w:rPr>
        <w:t>W przypadku zaobserwowania u dziecka objawów chorobowych COVID-19 (np. gorączka, wymioty, biegunka, wysypka, omdlenia, itp.) należy odizolować je w odrębnym pomieszczeniu lub wyznaczonym miejscu z zapewnieniem minimum 2 metrów odległości od innych osób i niezwłocznie powiadomić rodziców/opiekunów w celu pilnego odebrania dziecka ze szkoły.</w:t>
      </w:r>
    </w:p>
    <w:p w:rsidR="0026161B" w:rsidRPr="00F65D3C" w:rsidRDefault="0026161B" w:rsidP="004036CE">
      <w:pPr>
        <w:pStyle w:val="NoSpacing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</w:rPr>
      </w:pPr>
      <w:r w:rsidRPr="00F65D3C">
        <w:rPr>
          <w:rFonts w:ascii="Times New Roman" w:hAnsi="Times New Roman"/>
          <w:sz w:val="24"/>
          <w:szCs w:val="24"/>
        </w:rPr>
        <w:t>Szkoła zapewnia w czasie funkcjonowania w okresie epidemii COVID opiekę pielęgniarki szkolnej.</w:t>
      </w:r>
    </w:p>
    <w:p w:rsidR="0026161B" w:rsidRDefault="0026161B" w:rsidP="004036CE">
      <w:pPr>
        <w:pStyle w:val="NoSpacing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</w:rPr>
      </w:pPr>
      <w:r w:rsidRPr="00F65D3C">
        <w:rPr>
          <w:rFonts w:ascii="Times New Roman" w:hAnsi="Times New Roman"/>
          <w:sz w:val="24"/>
          <w:szCs w:val="24"/>
        </w:rPr>
        <w:t>Pracownicy obsługi szkoły mają obowiązek przechowywać narzędzia pracy i środki czystości do dezynfekcji w miejscach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D3C">
        <w:rPr>
          <w:rFonts w:ascii="Times New Roman" w:hAnsi="Times New Roman"/>
          <w:sz w:val="24"/>
          <w:szCs w:val="24"/>
        </w:rPr>
        <w:t>do tego przeznaczonych, odpowiednio zabezpieczonych przed dostępem dzieci.</w:t>
      </w:r>
    </w:p>
    <w:p w:rsidR="0026161B" w:rsidRDefault="0026161B" w:rsidP="004036CE">
      <w:pPr>
        <w:pStyle w:val="NoSpacing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nie mogą przynosić żadnych maskotek, oraz rzeczy z domu, nie mogą wymieniać się przyborami szkolnymi, podręcznikami. </w:t>
      </w:r>
    </w:p>
    <w:p w:rsidR="0026161B" w:rsidRPr="00F65D3C" w:rsidRDefault="0026161B" w:rsidP="004036CE">
      <w:pPr>
        <w:pStyle w:val="NoSpacing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powinni posiadać swoje przybory szkolne i w świetlicy wyłącznie z nich korzystać.</w:t>
      </w:r>
    </w:p>
    <w:p w:rsidR="0026161B" w:rsidRPr="00F65D3C" w:rsidRDefault="0026161B" w:rsidP="004036CE">
      <w:pPr>
        <w:pStyle w:val="NoSpacing"/>
        <w:rPr>
          <w:rFonts w:ascii="Times New Roman" w:hAnsi="Times New Roman"/>
          <w:sz w:val="24"/>
          <w:szCs w:val="24"/>
        </w:rPr>
      </w:pPr>
    </w:p>
    <w:sectPr w:rsidR="0026161B" w:rsidRPr="00F65D3C" w:rsidSect="000D2B8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104"/>
    <w:multiLevelType w:val="hybridMultilevel"/>
    <w:tmpl w:val="02B8A814"/>
    <w:lvl w:ilvl="0" w:tplc="3A30B1E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063EA1"/>
    <w:multiLevelType w:val="hybridMultilevel"/>
    <w:tmpl w:val="F156FE4C"/>
    <w:lvl w:ilvl="0" w:tplc="6DF861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A53CAA"/>
    <w:multiLevelType w:val="hybridMultilevel"/>
    <w:tmpl w:val="2B9C50FA"/>
    <w:lvl w:ilvl="0" w:tplc="6DF861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665D5D"/>
    <w:multiLevelType w:val="hybridMultilevel"/>
    <w:tmpl w:val="F66425D8"/>
    <w:lvl w:ilvl="0" w:tplc="6DF861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E1392F"/>
    <w:multiLevelType w:val="hybridMultilevel"/>
    <w:tmpl w:val="0ED20096"/>
    <w:lvl w:ilvl="0" w:tplc="6DF861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083822"/>
    <w:multiLevelType w:val="hybridMultilevel"/>
    <w:tmpl w:val="63C4E6A2"/>
    <w:lvl w:ilvl="0" w:tplc="6DF861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F86FFC"/>
    <w:multiLevelType w:val="hybridMultilevel"/>
    <w:tmpl w:val="BABA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4A1FE4"/>
    <w:multiLevelType w:val="hybridMultilevel"/>
    <w:tmpl w:val="45E27EA6"/>
    <w:lvl w:ilvl="0" w:tplc="6DF861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2734DB"/>
    <w:multiLevelType w:val="hybridMultilevel"/>
    <w:tmpl w:val="D89A301E"/>
    <w:lvl w:ilvl="0" w:tplc="6DF861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9821B6"/>
    <w:multiLevelType w:val="hybridMultilevel"/>
    <w:tmpl w:val="0BFC4728"/>
    <w:lvl w:ilvl="0" w:tplc="6DF861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4E1E81"/>
    <w:multiLevelType w:val="hybridMultilevel"/>
    <w:tmpl w:val="0A76CC46"/>
    <w:lvl w:ilvl="0" w:tplc="6DF861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2EA"/>
    <w:rsid w:val="000579EE"/>
    <w:rsid w:val="000D2B83"/>
    <w:rsid w:val="0026161B"/>
    <w:rsid w:val="002A005F"/>
    <w:rsid w:val="004036CE"/>
    <w:rsid w:val="004638DE"/>
    <w:rsid w:val="0053149B"/>
    <w:rsid w:val="0059618E"/>
    <w:rsid w:val="008256BA"/>
    <w:rsid w:val="00883507"/>
    <w:rsid w:val="009137AC"/>
    <w:rsid w:val="00960399"/>
    <w:rsid w:val="00A443C2"/>
    <w:rsid w:val="00A812EA"/>
    <w:rsid w:val="00A813F3"/>
    <w:rsid w:val="00C0207D"/>
    <w:rsid w:val="00CA40D8"/>
    <w:rsid w:val="00D1267B"/>
    <w:rsid w:val="00F6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5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unktyZnak">
    <w:name w:val="punkty Znak"/>
    <w:link w:val="punkty"/>
    <w:uiPriority w:val="99"/>
    <w:rsid w:val="00A812EA"/>
    <w:rPr>
      <w:rFonts w:ascii="Proxima Nova" w:hAnsi="Proxima Nova"/>
      <w:sz w:val="24"/>
    </w:rPr>
  </w:style>
  <w:style w:type="paragraph" w:customStyle="1" w:styleId="punkty">
    <w:name w:val="punkty"/>
    <w:basedOn w:val="Normal"/>
    <w:link w:val="punktyZnak"/>
    <w:uiPriority w:val="99"/>
    <w:rsid w:val="00A812EA"/>
    <w:pPr>
      <w:numPr>
        <w:numId w:val="1"/>
      </w:numPr>
      <w:spacing w:before="120" w:after="0" w:line="240" w:lineRule="auto"/>
    </w:pPr>
    <w:rPr>
      <w:rFonts w:ascii="Proxima Nova" w:hAnsi="Proxima Nova"/>
      <w:sz w:val="24"/>
      <w:szCs w:val="20"/>
      <w:lang w:eastAsia="zh-CN"/>
    </w:rPr>
  </w:style>
  <w:style w:type="paragraph" w:customStyle="1" w:styleId="Default">
    <w:name w:val="Default"/>
    <w:uiPriority w:val="99"/>
    <w:rsid w:val="009137A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F65D3C"/>
    <w:rPr>
      <w:lang w:eastAsia="en-US"/>
    </w:rPr>
  </w:style>
  <w:style w:type="paragraph" w:styleId="ListParagraph">
    <w:name w:val="List Paragraph"/>
    <w:basedOn w:val="Normal"/>
    <w:uiPriority w:val="99"/>
    <w:qFormat/>
    <w:rsid w:val="0096039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5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895</Words>
  <Characters>5372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Procedura organizacji zajęć w świetlicy</dc:title>
  <dc:subject/>
  <dc:creator>dyrektor</dc:creator>
  <cp:keywords/>
  <dc:description/>
  <cp:lastModifiedBy>uczen4</cp:lastModifiedBy>
  <cp:revision>2</cp:revision>
  <cp:lastPrinted>2020-08-31T10:03:00Z</cp:lastPrinted>
  <dcterms:created xsi:type="dcterms:W3CDTF">2020-08-31T10:10:00Z</dcterms:created>
  <dcterms:modified xsi:type="dcterms:W3CDTF">2020-08-31T10:10:00Z</dcterms:modified>
</cp:coreProperties>
</file>